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81A5" w14:textId="52FCD02F" w:rsidR="005331B6" w:rsidRDefault="00AE21C4">
      <w:r>
        <w:rPr>
          <w:noProof/>
        </w:rPr>
        <w:drawing>
          <wp:anchor distT="0" distB="0" distL="114300" distR="114300" simplePos="0" relativeHeight="251658240" behindDoc="1" locked="0" layoutInCell="1" allowOverlap="1" wp14:anchorId="47CB6FBE" wp14:editId="4861EF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144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076" y="21358"/>
                <wp:lineTo x="210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&amp;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F81A6" w14:textId="77777777" w:rsidR="005331B6" w:rsidRDefault="005331B6"/>
    <w:p w14:paraId="6F0F81A7" w14:textId="77777777" w:rsidR="005331B6" w:rsidRDefault="005331B6"/>
    <w:p w14:paraId="6F0F81A8" w14:textId="77777777" w:rsidR="005331B6" w:rsidRDefault="005331B6"/>
    <w:p w14:paraId="6F0F81A9" w14:textId="77777777" w:rsidR="005331B6" w:rsidRDefault="005331B6"/>
    <w:p w14:paraId="5925E306" w14:textId="77777777" w:rsidR="00AE21C4" w:rsidRDefault="00AE21C4" w:rsidP="000C749B">
      <w:pPr>
        <w:jc w:val="center"/>
        <w:rPr>
          <w:b/>
          <w:color w:val="385623" w:themeColor="accent6" w:themeShade="80"/>
          <w:sz w:val="56"/>
          <w:szCs w:val="56"/>
        </w:rPr>
      </w:pPr>
    </w:p>
    <w:p w14:paraId="6F0F81AA" w14:textId="703FC2ED" w:rsidR="000C749B" w:rsidRPr="000C749B" w:rsidRDefault="00431F83" w:rsidP="000C749B">
      <w:pPr>
        <w:jc w:val="center"/>
        <w:rPr>
          <w:b/>
          <w:color w:val="385623" w:themeColor="accent6" w:themeShade="80"/>
          <w:sz w:val="56"/>
          <w:szCs w:val="56"/>
        </w:rPr>
      </w:pPr>
      <w:r>
        <w:rPr>
          <w:b/>
          <w:color w:val="385623" w:themeColor="accent6" w:themeShade="80"/>
          <w:sz w:val="56"/>
          <w:szCs w:val="56"/>
        </w:rPr>
        <w:t>US Amateur Singles</w:t>
      </w:r>
    </w:p>
    <w:p w14:paraId="6F0F81AB" w14:textId="19D6F242" w:rsidR="005331B6" w:rsidRPr="001121AF" w:rsidRDefault="00431F83" w:rsidP="005331B6">
      <w:pPr>
        <w:jc w:val="center"/>
        <w:rPr>
          <w:i/>
          <w:color w:val="385623" w:themeColor="accent6" w:themeShade="80"/>
          <w:sz w:val="36"/>
          <w:szCs w:val="36"/>
        </w:rPr>
      </w:pPr>
      <w:r>
        <w:rPr>
          <w:i/>
          <w:color w:val="385623" w:themeColor="accent6" w:themeShade="80"/>
          <w:sz w:val="36"/>
          <w:szCs w:val="36"/>
        </w:rPr>
        <w:t>April</w:t>
      </w:r>
      <w:r w:rsidR="008F0561">
        <w:rPr>
          <w:i/>
          <w:color w:val="385623" w:themeColor="accent6" w:themeShade="80"/>
          <w:sz w:val="36"/>
          <w:szCs w:val="36"/>
        </w:rPr>
        <w:t xml:space="preserve"> 12</w:t>
      </w:r>
      <w:r>
        <w:rPr>
          <w:i/>
          <w:color w:val="385623" w:themeColor="accent6" w:themeShade="80"/>
          <w:sz w:val="36"/>
          <w:szCs w:val="36"/>
          <w:vertAlign w:val="superscript"/>
        </w:rPr>
        <w:t>t</w:t>
      </w:r>
      <w:r w:rsidR="008F0561">
        <w:rPr>
          <w:i/>
          <w:color w:val="385623" w:themeColor="accent6" w:themeShade="80"/>
          <w:sz w:val="36"/>
          <w:szCs w:val="36"/>
          <w:vertAlign w:val="superscript"/>
        </w:rPr>
        <w:t>h</w:t>
      </w:r>
      <w:r w:rsidR="0078621E">
        <w:rPr>
          <w:i/>
          <w:color w:val="385623" w:themeColor="accent6" w:themeShade="80"/>
          <w:sz w:val="36"/>
          <w:szCs w:val="36"/>
        </w:rPr>
        <w:t xml:space="preserve"> to </w:t>
      </w:r>
      <w:r w:rsidR="008F0561">
        <w:rPr>
          <w:i/>
          <w:color w:val="385623" w:themeColor="accent6" w:themeShade="80"/>
          <w:sz w:val="36"/>
          <w:szCs w:val="36"/>
        </w:rPr>
        <w:t>14</w:t>
      </w:r>
      <w:r w:rsidR="008F0561" w:rsidRPr="008F0561">
        <w:rPr>
          <w:i/>
          <w:color w:val="385623" w:themeColor="accent6" w:themeShade="80"/>
          <w:sz w:val="36"/>
          <w:szCs w:val="36"/>
          <w:vertAlign w:val="superscript"/>
        </w:rPr>
        <w:t>th</w:t>
      </w:r>
    </w:p>
    <w:p w14:paraId="6F0F81AC" w14:textId="77777777" w:rsidR="001121AF" w:rsidRPr="001121AF" w:rsidRDefault="005331B6" w:rsidP="001121AF">
      <w:pPr>
        <w:jc w:val="center"/>
        <w:rPr>
          <w:b/>
          <w:color w:val="385623" w:themeColor="accent6" w:themeShade="80"/>
          <w:sz w:val="40"/>
          <w:szCs w:val="40"/>
        </w:rPr>
      </w:pPr>
      <w:r w:rsidRPr="001121AF">
        <w:rPr>
          <w:b/>
          <w:color w:val="385623" w:themeColor="accent6" w:themeShade="80"/>
          <w:sz w:val="40"/>
          <w:szCs w:val="40"/>
        </w:rPr>
        <w:t>Tennis &amp; Racquet Club</w:t>
      </w:r>
      <w:r w:rsidR="0022797E">
        <w:rPr>
          <w:b/>
          <w:color w:val="385623" w:themeColor="accent6" w:themeShade="80"/>
          <w:sz w:val="40"/>
          <w:szCs w:val="40"/>
        </w:rPr>
        <w:t xml:space="preserve"> - Boston</w:t>
      </w:r>
    </w:p>
    <w:p w14:paraId="0D685CF5" w14:textId="77777777" w:rsidR="00C45119" w:rsidRDefault="00C45119" w:rsidP="00431F83">
      <w:pPr>
        <w:rPr>
          <w:sz w:val="28"/>
          <w:szCs w:val="28"/>
        </w:rPr>
      </w:pPr>
    </w:p>
    <w:p w14:paraId="3B6CA385" w14:textId="5D48FE51" w:rsidR="00431F83" w:rsidRDefault="00431F83" w:rsidP="00431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prestigious event attracts the top amateur players from around the USA. </w:t>
      </w:r>
    </w:p>
    <w:p w14:paraId="6F0F81B1" w14:textId="77777777" w:rsidR="00D93DC9" w:rsidRDefault="00D93DC9" w:rsidP="000C749B">
      <w:pPr>
        <w:jc w:val="center"/>
        <w:rPr>
          <w:sz w:val="28"/>
          <w:szCs w:val="28"/>
        </w:rPr>
      </w:pPr>
    </w:p>
    <w:p w14:paraId="6F0F81B2" w14:textId="4E254AF1" w:rsidR="00D93DC9" w:rsidRPr="001121AF" w:rsidRDefault="00545F99" w:rsidP="000C749B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be a current</w:t>
      </w:r>
      <w:r w:rsidR="00D93DC9">
        <w:rPr>
          <w:sz w:val="28"/>
          <w:szCs w:val="28"/>
        </w:rPr>
        <w:t xml:space="preserve"> member</w:t>
      </w:r>
      <w:r>
        <w:rPr>
          <w:sz w:val="28"/>
          <w:szCs w:val="28"/>
        </w:rPr>
        <w:t xml:space="preserve"> of a national court tennis association</w:t>
      </w:r>
      <w:r w:rsidR="00D93DC9">
        <w:rPr>
          <w:sz w:val="28"/>
          <w:szCs w:val="28"/>
        </w:rPr>
        <w:t xml:space="preserve"> </w:t>
      </w:r>
      <w:r>
        <w:rPr>
          <w:sz w:val="28"/>
          <w:szCs w:val="28"/>
        </w:rPr>
        <w:t>(USCTA, T&amp;RA, ARTA). RTO handicap will be used for seedings.</w:t>
      </w:r>
    </w:p>
    <w:p w14:paraId="6F0F81B3" w14:textId="77C2DDD2" w:rsidR="005331B6" w:rsidRDefault="005331B6" w:rsidP="005331B6">
      <w:pPr>
        <w:jc w:val="center"/>
        <w:rPr>
          <w:sz w:val="16"/>
          <w:szCs w:val="16"/>
        </w:rPr>
      </w:pPr>
    </w:p>
    <w:p w14:paraId="6F0F81B4" w14:textId="77777777" w:rsidR="001121AF" w:rsidRPr="001121AF" w:rsidRDefault="001121AF" w:rsidP="00F72E03">
      <w:pPr>
        <w:rPr>
          <w:sz w:val="16"/>
          <w:szCs w:val="16"/>
        </w:rPr>
      </w:pPr>
    </w:p>
    <w:p w14:paraId="6F0F81B5" w14:textId="27719297" w:rsidR="000C749B" w:rsidRDefault="00431F83" w:rsidP="0022797E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is $1</w:t>
      </w:r>
      <w:r w:rsidR="00A52F26">
        <w:rPr>
          <w:sz w:val="28"/>
          <w:szCs w:val="28"/>
        </w:rPr>
        <w:t>4</w:t>
      </w:r>
      <w:r w:rsidR="0046316B">
        <w:rPr>
          <w:sz w:val="28"/>
          <w:szCs w:val="28"/>
        </w:rPr>
        <w:t>0</w:t>
      </w:r>
      <w:r w:rsidR="000C749B">
        <w:rPr>
          <w:sz w:val="28"/>
          <w:szCs w:val="28"/>
        </w:rPr>
        <w:t>.</w:t>
      </w:r>
    </w:p>
    <w:p w14:paraId="6F0F81B6" w14:textId="339F39CD" w:rsidR="0022797E" w:rsidRPr="00537CEC" w:rsidRDefault="0022797E" w:rsidP="0022797E">
      <w:pPr>
        <w:jc w:val="center"/>
        <w:rPr>
          <w:i/>
          <w:sz w:val="24"/>
          <w:szCs w:val="24"/>
        </w:rPr>
      </w:pPr>
      <w:r w:rsidRPr="00537CEC">
        <w:rPr>
          <w:i/>
          <w:sz w:val="24"/>
          <w:szCs w:val="24"/>
        </w:rPr>
        <w:t>This includes marking,</w:t>
      </w:r>
      <w:r w:rsidR="00B05BAC" w:rsidRPr="00537CEC">
        <w:rPr>
          <w:i/>
          <w:sz w:val="24"/>
          <w:szCs w:val="24"/>
        </w:rPr>
        <w:t xml:space="preserve"> court fees,</w:t>
      </w:r>
      <w:r w:rsidRPr="00537CEC">
        <w:rPr>
          <w:i/>
          <w:sz w:val="24"/>
          <w:szCs w:val="24"/>
        </w:rPr>
        <w:t xml:space="preserve"> trophies,</w:t>
      </w:r>
      <w:r w:rsidR="00431F83" w:rsidRPr="00537CEC">
        <w:rPr>
          <w:i/>
          <w:sz w:val="24"/>
          <w:szCs w:val="24"/>
        </w:rPr>
        <w:t xml:space="preserve"> </w:t>
      </w:r>
      <w:r w:rsidR="00AE3452" w:rsidRPr="00537CEC">
        <w:rPr>
          <w:i/>
          <w:sz w:val="24"/>
          <w:szCs w:val="24"/>
        </w:rPr>
        <w:t xml:space="preserve">Saturday and Sunday continental breakfast, Saturday lunch, </w:t>
      </w:r>
      <w:r w:rsidRPr="00537CEC">
        <w:rPr>
          <w:i/>
          <w:sz w:val="24"/>
          <w:szCs w:val="24"/>
        </w:rPr>
        <w:t xml:space="preserve">and a </w:t>
      </w:r>
      <w:r w:rsidR="000C749B" w:rsidRPr="00537CEC">
        <w:rPr>
          <w:i/>
          <w:sz w:val="24"/>
          <w:szCs w:val="24"/>
        </w:rPr>
        <w:t>commemorative gift.</w:t>
      </w:r>
    </w:p>
    <w:p w14:paraId="6F0F81B7" w14:textId="59E14BBB" w:rsidR="001121AF" w:rsidRDefault="001121AF" w:rsidP="000C749B">
      <w:pPr>
        <w:rPr>
          <w:b/>
        </w:rPr>
      </w:pPr>
    </w:p>
    <w:p w14:paraId="6F0F81B8" w14:textId="77777777" w:rsidR="001121AF" w:rsidRDefault="001121AF" w:rsidP="00F72E03">
      <w:pPr>
        <w:rPr>
          <w:b/>
        </w:rPr>
      </w:pPr>
    </w:p>
    <w:p w14:paraId="6F0F81B9" w14:textId="77777777" w:rsidR="001121AF" w:rsidRPr="001121AF" w:rsidRDefault="000C749B" w:rsidP="0053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TO THE ANTICIPATED SIZE OF THE DRAW </w:t>
      </w:r>
      <w:r w:rsidR="001121AF" w:rsidRPr="001121AF">
        <w:rPr>
          <w:b/>
          <w:sz w:val="28"/>
          <w:szCs w:val="28"/>
        </w:rPr>
        <w:t>ALL PLAYERS MUST BE READY TO PLAY FRIDAY MORNING</w:t>
      </w:r>
      <w:r w:rsidR="000F0509">
        <w:rPr>
          <w:b/>
          <w:sz w:val="28"/>
          <w:szCs w:val="28"/>
        </w:rPr>
        <w:tab/>
      </w:r>
    </w:p>
    <w:p w14:paraId="0BFE75B6" w14:textId="77777777" w:rsidR="00C45119" w:rsidRPr="001121AF" w:rsidRDefault="00C45119" w:rsidP="00F72E03">
      <w:pPr>
        <w:rPr>
          <w:b/>
          <w:sz w:val="28"/>
          <w:szCs w:val="28"/>
        </w:rPr>
      </w:pPr>
    </w:p>
    <w:p w14:paraId="6F0F81BB" w14:textId="77777777" w:rsidR="0022797E" w:rsidRPr="001121AF" w:rsidRDefault="0022797E" w:rsidP="0022797E">
      <w:pPr>
        <w:jc w:val="center"/>
        <w:rPr>
          <w:b/>
          <w:sz w:val="24"/>
          <w:szCs w:val="24"/>
        </w:rPr>
      </w:pPr>
      <w:r w:rsidRPr="001121AF">
        <w:rPr>
          <w:b/>
          <w:sz w:val="24"/>
          <w:szCs w:val="24"/>
        </w:rPr>
        <w:t xml:space="preserve">Please complete and return the entry form to Tony Hollins on </w:t>
      </w:r>
      <w:hyperlink r:id="rId6" w:history="1">
        <w:r w:rsidRPr="001121AF">
          <w:rPr>
            <w:rStyle w:val="Hyperlink"/>
            <w:b/>
            <w:sz w:val="24"/>
            <w:szCs w:val="24"/>
          </w:rPr>
          <w:t>Tony.Hollins@TandR.org</w:t>
        </w:r>
      </w:hyperlink>
    </w:p>
    <w:p w14:paraId="6F0F81BC" w14:textId="75D8ED7D" w:rsidR="0022797E" w:rsidRDefault="0022797E" w:rsidP="0022797E">
      <w:pPr>
        <w:jc w:val="center"/>
        <w:rPr>
          <w:b/>
          <w:sz w:val="24"/>
          <w:szCs w:val="24"/>
        </w:rPr>
      </w:pPr>
      <w:r w:rsidRPr="001121AF">
        <w:rPr>
          <w:b/>
          <w:sz w:val="24"/>
          <w:szCs w:val="24"/>
        </w:rPr>
        <w:t>Entries will close on</w:t>
      </w:r>
      <w:r w:rsidR="000C749B">
        <w:rPr>
          <w:b/>
          <w:sz w:val="24"/>
          <w:szCs w:val="24"/>
        </w:rPr>
        <w:t xml:space="preserve"> </w:t>
      </w:r>
      <w:r w:rsidR="00431F83">
        <w:rPr>
          <w:b/>
          <w:sz w:val="24"/>
          <w:szCs w:val="24"/>
        </w:rPr>
        <w:t xml:space="preserve">Friday, April </w:t>
      </w:r>
      <w:r w:rsidR="00D27063">
        <w:rPr>
          <w:b/>
          <w:sz w:val="24"/>
          <w:szCs w:val="24"/>
        </w:rPr>
        <w:t>5</w:t>
      </w:r>
      <w:r w:rsidR="00D27063" w:rsidRPr="00D27063">
        <w:rPr>
          <w:b/>
          <w:sz w:val="24"/>
          <w:szCs w:val="24"/>
          <w:vertAlign w:val="superscript"/>
        </w:rPr>
        <w:t>th</w:t>
      </w:r>
      <w:r w:rsidR="00D27063">
        <w:rPr>
          <w:b/>
          <w:sz w:val="24"/>
          <w:szCs w:val="24"/>
        </w:rPr>
        <w:t xml:space="preserve"> </w:t>
      </w:r>
      <w:r w:rsidR="008609AC">
        <w:rPr>
          <w:b/>
          <w:sz w:val="24"/>
          <w:szCs w:val="24"/>
        </w:rPr>
        <w:t>at noon.</w:t>
      </w:r>
      <w:r w:rsidR="00D93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T&amp;R </w:t>
      </w:r>
      <w:proofErr w:type="spellStart"/>
      <w:r>
        <w:rPr>
          <w:b/>
          <w:sz w:val="24"/>
          <w:szCs w:val="24"/>
        </w:rPr>
        <w:t>Proshop</w:t>
      </w:r>
      <w:proofErr w:type="spellEnd"/>
      <w:r>
        <w:rPr>
          <w:b/>
          <w:sz w:val="24"/>
          <w:szCs w:val="24"/>
        </w:rPr>
        <w:t xml:space="preserve"> number is (617) 536-4630.</w:t>
      </w:r>
    </w:p>
    <w:p w14:paraId="799BECF5" w14:textId="77777777" w:rsidR="00C45119" w:rsidRDefault="00C45119" w:rsidP="00F72E03">
      <w:pPr>
        <w:rPr>
          <w:b/>
          <w:sz w:val="24"/>
          <w:szCs w:val="24"/>
        </w:rPr>
      </w:pPr>
    </w:p>
    <w:p w14:paraId="70E1D477" w14:textId="471F3715" w:rsidR="0078621E" w:rsidRDefault="00677898" w:rsidP="00D27063">
      <w:pPr>
        <w:jc w:val="center"/>
        <w:rPr>
          <w:b/>
          <w:i/>
          <w:sz w:val="24"/>
          <w:szCs w:val="24"/>
        </w:rPr>
      </w:pPr>
      <w:r w:rsidRPr="00677898">
        <w:rPr>
          <w:b/>
          <w:i/>
          <w:sz w:val="24"/>
          <w:szCs w:val="24"/>
        </w:rPr>
        <w:t xml:space="preserve">Tournament Director – Tony Hollins – </w:t>
      </w:r>
      <w:hyperlink r:id="rId7" w:history="1">
        <w:r w:rsidRPr="00677898">
          <w:rPr>
            <w:rStyle w:val="Hyperlink"/>
            <w:b/>
            <w:i/>
            <w:sz w:val="24"/>
            <w:szCs w:val="24"/>
          </w:rPr>
          <w:t>tony.hollins@tandr.org</w:t>
        </w:r>
      </w:hyperlink>
    </w:p>
    <w:p w14:paraId="1390F11B" w14:textId="51E1D81B" w:rsidR="00D27063" w:rsidRDefault="00C45119" w:rsidP="00D2706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Tournament Chair – </w:t>
      </w:r>
      <w:r w:rsidR="005D0763">
        <w:rPr>
          <w:b/>
          <w:i/>
          <w:sz w:val="24"/>
          <w:szCs w:val="24"/>
        </w:rPr>
        <w:t>Andrew Roberts – andrewproberts@gmail.com</w:t>
      </w:r>
    </w:p>
    <w:p w14:paraId="50E42CD0" w14:textId="77777777" w:rsidR="00021EEB" w:rsidRDefault="00021EEB" w:rsidP="00D27063">
      <w:pPr>
        <w:jc w:val="center"/>
        <w:rPr>
          <w:b/>
          <w:i/>
          <w:sz w:val="24"/>
          <w:szCs w:val="24"/>
        </w:rPr>
      </w:pPr>
    </w:p>
    <w:p w14:paraId="08475D67" w14:textId="77777777" w:rsidR="00C45119" w:rsidRPr="00D27063" w:rsidRDefault="00C45119" w:rsidP="00D27063">
      <w:pPr>
        <w:jc w:val="center"/>
        <w:rPr>
          <w:b/>
          <w:i/>
          <w:sz w:val="24"/>
          <w:szCs w:val="24"/>
        </w:rPr>
      </w:pPr>
    </w:p>
    <w:p w14:paraId="6F0F81CE" w14:textId="026571C9" w:rsidR="001121AF" w:rsidRDefault="001121AF" w:rsidP="001121AF">
      <w:pPr>
        <w:rPr>
          <w:b/>
        </w:rPr>
      </w:pPr>
      <w:r>
        <w:rPr>
          <w:b/>
        </w:rPr>
        <w:t>Name…………………………………………………………………….</w:t>
      </w:r>
      <w:r w:rsidR="0022797E">
        <w:rPr>
          <w:b/>
        </w:rPr>
        <w:t xml:space="preserve"> </w:t>
      </w:r>
      <w:r w:rsidR="00161321">
        <w:rPr>
          <w:b/>
        </w:rPr>
        <w:tab/>
      </w:r>
      <w:r w:rsidR="00AE21C4">
        <w:rPr>
          <w:b/>
        </w:rPr>
        <w:tab/>
      </w:r>
      <w:r>
        <w:rPr>
          <w:b/>
        </w:rPr>
        <w:t xml:space="preserve">Club </w:t>
      </w:r>
      <w:proofErr w:type="gramStart"/>
      <w:r>
        <w:rPr>
          <w:b/>
        </w:rPr>
        <w:t>Affiliation:…</w:t>
      </w:r>
      <w:proofErr w:type="gramEnd"/>
      <w:r>
        <w:rPr>
          <w:b/>
        </w:rPr>
        <w:t>…………………………………………………..</w:t>
      </w:r>
      <w:r w:rsidR="0022797E">
        <w:rPr>
          <w:b/>
        </w:rPr>
        <w:t xml:space="preserve"> </w:t>
      </w:r>
      <w:r w:rsidR="00677898">
        <w:rPr>
          <w:b/>
        </w:rPr>
        <w:tab/>
      </w:r>
    </w:p>
    <w:p w14:paraId="6F0F81CF" w14:textId="77777777" w:rsidR="0022797E" w:rsidRDefault="0022797E" w:rsidP="001121AF">
      <w:pPr>
        <w:rPr>
          <w:b/>
        </w:rPr>
      </w:pPr>
    </w:p>
    <w:p w14:paraId="6F0F81D0" w14:textId="77777777" w:rsidR="0022797E" w:rsidRDefault="0022797E" w:rsidP="001121AF">
      <w:pPr>
        <w:rPr>
          <w:b/>
          <w:u w:val="single"/>
        </w:rPr>
      </w:pPr>
    </w:p>
    <w:p w14:paraId="6F0F81D1" w14:textId="77777777" w:rsidR="001121AF" w:rsidRPr="0022797E" w:rsidRDefault="0022797E" w:rsidP="001121AF">
      <w:pPr>
        <w:rPr>
          <w:b/>
          <w:u w:val="single"/>
        </w:rPr>
      </w:pPr>
      <w:r w:rsidRPr="0022797E">
        <w:rPr>
          <w:b/>
          <w:u w:val="single"/>
        </w:rPr>
        <w:t>Contact Information</w:t>
      </w:r>
    </w:p>
    <w:p w14:paraId="6F0F81D2" w14:textId="77777777" w:rsidR="0022797E" w:rsidRDefault="0022797E" w:rsidP="001121AF"/>
    <w:p w14:paraId="6F0F81D3" w14:textId="77777777" w:rsidR="001121AF" w:rsidRDefault="001121AF" w:rsidP="001121AF">
      <w:proofErr w:type="gramStart"/>
      <w:r w:rsidRPr="001121AF">
        <w:rPr>
          <w:b/>
        </w:rPr>
        <w:t>Phone:</w:t>
      </w:r>
      <w:r>
        <w:t>…</w:t>
      </w:r>
      <w:proofErr w:type="gramEnd"/>
      <w:r>
        <w:t>…………………………………………………………………</w:t>
      </w:r>
    </w:p>
    <w:p w14:paraId="6F0F81D4" w14:textId="77777777" w:rsidR="001121AF" w:rsidRDefault="001121AF" w:rsidP="001121AF"/>
    <w:p w14:paraId="6F0F81D5" w14:textId="44A58EA3" w:rsidR="001121AF" w:rsidRDefault="001121AF" w:rsidP="001121AF">
      <w:proofErr w:type="gramStart"/>
      <w:r w:rsidRPr="001121AF">
        <w:rPr>
          <w:b/>
        </w:rPr>
        <w:t>Email:</w:t>
      </w:r>
      <w:r>
        <w:t>…</w:t>
      </w:r>
      <w:proofErr w:type="gramEnd"/>
      <w:r>
        <w:t>…………………………………………………………………..</w:t>
      </w:r>
    </w:p>
    <w:p w14:paraId="1E5DE393" w14:textId="12F04882" w:rsidR="00F72E03" w:rsidRDefault="00F72E03" w:rsidP="001121AF"/>
    <w:p w14:paraId="271A6F5B" w14:textId="3C2EBE84" w:rsidR="00F72E03" w:rsidRDefault="00F72E03" w:rsidP="001121AF"/>
    <w:p w14:paraId="684F9A3A" w14:textId="48014BA4" w:rsidR="00F72E03" w:rsidRDefault="00F72E03" w:rsidP="001121AF">
      <w:pPr>
        <w:rPr>
          <w:b/>
          <w:u w:val="single"/>
        </w:rPr>
      </w:pPr>
      <w:r w:rsidRPr="00F72E03">
        <w:rPr>
          <w:b/>
          <w:u w:val="single"/>
        </w:rPr>
        <w:t>Hotel Information</w:t>
      </w:r>
    </w:p>
    <w:p w14:paraId="74BFB1A9" w14:textId="790F8D7D" w:rsidR="00F72E03" w:rsidRDefault="00F72E03" w:rsidP="001121AF">
      <w:pPr>
        <w:rPr>
          <w:b/>
          <w:u w:val="single"/>
        </w:rPr>
      </w:pPr>
    </w:p>
    <w:p w14:paraId="27C6BF48" w14:textId="590AE170" w:rsidR="00F72E03" w:rsidRPr="00F72E03" w:rsidRDefault="00F72E03" w:rsidP="00F72E03">
      <w:pPr>
        <w:jc w:val="center"/>
      </w:pPr>
      <w:r w:rsidRPr="00F72E03">
        <w:t xml:space="preserve">The </w:t>
      </w:r>
      <w:proofErr w:type="spellStart"/>
      <w:r w:rsidRPr="00F72E03">
        <w:t>Charlesmark</w:t>
      </w:r>
      <w:proofErr w:type="spellEnd"/>
      <w:r w:rsidRPr="00F72E03">
        <w:t xml:space="preserve"> Hotel has offered a discount if you mention the Tennis &amp; Racquet Club. They are conveniently located 2 blocks from the Club. To take advantage of this please email </w:t>
      </w:r>
      <w:hyperlink r:id="rId8" w:history="1">
        <w:r w:rsidRPr="00F72E03">
          <w:rPr>
            <w:rStyle w:val="Hyperlink"/>
          </w:rPr>
          <w:t>info@charlesmarkhotel.com</w:t>
        </w:r>
      </w:hyperlink>
      <w:bookmarkStart w:id="0" w:name="_GoBack"/>
      <w:bookmarkEnd w:id="0"/>
    </w:p>
    <w:p w14:paraId="7C17F453" w14:textId="77777777" w:rsidR="00F72E03" w:rsidRPr="00F72E03" w:rsidRDefault="00F72E03" w:rsidP="00F72E03">
      <w:pPr>
        <w:jc w:val="center"/>
      </w:pPr>
    </w:p>
    <w:sectPr w:rsidR="00F72E03" w:rsidRPr="00F72E03" w:rsidSect="00A6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B6"/>
    <w:rsid w:val="00021EEB"/>
    <w:rsid w:val="000C749B"/>
    <w:rsid w:val="000E2128"/>
    <w:rsid w:val="000F0509"/>
    <w:rsid w:val="001121AF"/>
    <w:rsid w:val="00161321"/>
    <w:rsid w:val="001A4A44"/>
    <w:rsid w:val="0022797E"/>
    <w:rsid w:val="002762E9"/>
    <w:rsid w:val="002B40A5"/>
    <w:rsid w:val="00431F83"/>
    <w:rsid w:val="0046316B"/>
    <w:rsid w:val="005331B6"/>
    <w:rsid w:val="00537CEC"/>
    <w:rsid w:val="00545F99"/>
    <w:rsid w:val="00575CFC"/>
    <w:rsid w:val="005D0763"/>
    <w:rsid w:val="005F2A98"/>
    <w:rsid w:val="00677898"/>
    <w:rsid w:val="006B0E2D"/>
    <w:rsid w:val="006D166B"/>
    <w:rsid w:val="00733152"/>
    <w:rsid w:val="00765D6B"/>
    <w:rsid w:val="0078621E"/>
    <w:rsid w:val="007F5DD8"/>
    <w:rsid w:val="008609AC"/>
    <w:rsid w:val="008F0561"/>
    <w:rsid w:val="00901DE8"/>
    <w:rsid w:val="00A52F26"/>
    <w:rsid w:val="00A66ABE"/>
    <w:rsid w:val="00AC4D61"/>
    <w:rsid w:val="00AE21C4"/>
    <w:rsid w:val="00AE3452"/>
    <w:rsid w:val="00B05BAC"/>
    <w:rsid w:val="00B53D54"/>
    <w:rsid w:val="00BB143C"/>
    <w:rsid w:val="00C45119"/>
    <w:rsid w:val="00C71101"/>
    <w:rsid w:val="00D27063"/>
    <w:rsid w:val="00D93DC9"/>
    <w:rsid w:val="00DC5D57"/>
    <w:rsid w:val="00EC4B22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81A5"/>
  <w15:docId w15:val="{D85F7C49-65C1-4A9B-9D3D-8D4743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128"/>
  </w:style>
  <w:style w:type="paragraph" w:styleId="Heading1">
    <w:name w:val="heading 1"/>
    <w:basedOn w:val="Normal"/>
    <w:next w:val="Normal"/>
    <w:link w:val="Heading1Char"/>
    <w:uiPriority w:val="9"/>
    <w:qFormat/>
    <w:rsid w:val="000E2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1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21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21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E21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E21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E2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E2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E2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E21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1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212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E212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E21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212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E21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21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1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1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12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E212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212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212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E2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E212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E212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lesmark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.hollins@tand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y.Hollins@Tand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Hollins</dc:creator>
  <cp:lastModifiedBy>Tony Hollins</cp:lastModifiedBy>
  <cp:revision>5</cp:revision>
  <dcterms:created xsi:type="dcterms:W3CDTF">2019-02-18T22:03:00Z</dcterms:created>
  <dcterms:modified xsi:type="dcterms:W3CDTF">2019-02-19T23:23:00Z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