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F81A5" w14:textId="77777777" w:rsidR="005331B6" w:rsidRDefault="005331B6">
      <w:r>
        <w:rPr>
          <w:noProof/>
        </w:rPr>
        <w:drawing>
          <wp:anchor distT="0" distB="0" distL="114300" distR="114300" simplePos="0" relativeHeight="251658240" behindDoc="1" locked="0" layoutInCell="1" allowOverlap="1" wp14:anchorId="6F0F81D6" wp14:editId="6F0F81D7">
            <wp:simplePos x="0" y="0"/>
            <wp:positionH relativeFrom="margin">
              <wp:align>center</wp:align>
            </wp:positionH>
            <wp:positionV relativeFrom="paragraph">
              <wp:posOffset>-368300</wp:posOffset>
            </wp:positionV>
            <wp:extent cx="1504816" cy="11239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&amp;R TRC 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16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F81A6" w14:textId="77777777" w:rsidR="005331B6" w:rsidRDefault="005331B6"/>
    <w:p w14:paraId="6F0F81A7" w14:textId="77777777" w:rsidR="005331B6" w:rsidRDefault="005331B6"/>
    <w:p w14:paraId="6F0F81A8" w14:textId="77777777" w:rsidR="005331B6" w:rsidRDefault="005331B6"/>
    <w:p w14:paraId="6F0F81A9" w14:textId="77777777" w:rsidR="005331B6" w:rsidRDefault="005331B6"/>
    <w:p w14:paraId="6F0F81AA" w14:textId="681610B3" w:rsidR="000C749B" w:rsidRPr="000C749B" w:rsidRDefault="00431F83" w:rsidP="000C749B">
      <w:pPr>
        <w:jc w:val="center"/>
        <w:rPr>
          <w:b/>
          <w:color w:val="385623" w:themeColor="accent6" w:themeShade="80"/>
          <w:sz w:val="56"/>
          <w:szCs w:val="56"/>
        </w:rPr>
      </w:pPr>
      <w:r>
        <w:rPr>
          <w:b/>
          <w:color w:val="385623" w:themeColor="accent6" w:themeShade="80"/>
          <w:sz w:val="56"/>
          <w:szCs w:val="56"/>
        </w:rPr>
        <w:t>US Amateur Singles</w:t>
      </w:r>
    </w:p>
    <w:p w14:paraId="6F0F81AB" w14:textId="0C261DCF" w:rsidR="005331B6" w:rsidRPr="001121AF" w:rsidRDefault="00431F83" w:rsidP="005331B6">
      <w:pPr>
        <w:jc w:val="center"/>
        <w:rPr>
          <w:i/>
          <w:color w:val="385623" w:themeColor="accent6" w:themeShade="80"/>
          <w:sz w:val="36"/>
          <w:szCs w:val="36"/>
        </w:rPr>
      </w:pPr>
      <w:r>
        <w:rPr>
          <w:i/>
          <w:color w:val="385623" w:themeColor="accent6" w:themeShade="80"/>
          <w:sz w:val="36"/>
          <w:szCs w:val="36"/>
        </w:rPr>
        <w:t>April</w:t>
      </w:r>
      <w:r w:rsidR="0078621E">
        <w:rPr>
          <w:i/>
          <w:color w:val="385623" w:themeColor="accent6" w:themeShade="80"/>
          <w:sz w:val="36"/>
          <w:szCs w:val="36"/>
        </w:rPr>
        <w:t xml:space="preserve"> </w:t>
      </w:r>
      <w:r>
        <w:rPr>
          <w:i/>
          <w:color w:val="385623" w:themeColor="accent6" w:themeShade="80"/>
          <w:sz w:val="36"/>
          <w:szCs w:val="36"/>
        </w:rPr>
        <w:t>21</w:t>
      </w:r>
      <w:r>
        <w:rPr>
          <w:i/>
          <w:color w:val="385623" w:themeColor="accent6" w:themeShade="80"/>
          <w:sz w:val="36"/>
          <w:szCs w:val="36"/>
          <w:vertAlign w:val="superscript"/>
        </w:rPr>
        <w:t>st</w:t>
      </w:r>
      <w:r w:rsidR="0078621E">
        <w:rPr>
          <w:i/>
          <w:color w:val="385623" w:themeColor="accent6" w:themeShade="80"/>
          <w:sz w:val="36"/>
          <w:szCs w:val="36"/>
        </w:rPr>
        <w:t xml:space="preserve"> to </w:t>
      </w:r>
      <w:r>
        <w:rPr>
          <w:i/>
          <w:color w:val="385623" w:themeColor="accent6" w:themeShade="80"/>
          <w:sz w:val="36"/>
          <w:szCs w:val="36"/>
        </w:rPr>
        <w:t>23</w:t>
      </w:r>
      <w:r>
        <w:rPr>
          <w:i/>
          <w:color w:val="385623" w:themeColor="accent6" w:themeShade="80"/>
          <w:sz w:val="36"/>
          <w:szCs w:val="36"/>
          <w:vertAlign w:val="superscript"/>
        </w:rPr>
        <w:t>rd</w:t>
      </w:r>
    </w:p>
    <w:p w14:paraId="6F0F81AC" w14:textId="77777777" w:rsidR="001121AF" w:rsidRPr="001121AF" w:rsidRDefault="005331B6" w:rsidP="001121AF">
      <w:pPr>
        <w:jc w:val="center"/>
        <w:rPr>
          <w:b/>
          <w:color w:val="385623" w:themeColor="accent6" w:themeShade="80"/>
          <w:sz w:val="40"/>
          <w:szCs w:val="40"/>
        </w:rPr>
      </w:pPr>
      <w:r w:rsidRPr="001121AF">
        <w:rPr>
          <w:b/>
          <w:color w:val="385623" w:themeColor="accent6" w:themeShade="80"/>
          <w:sz w:val="40"/>
          <w:szCs w:val="40"/>
        </w:rPr>
        <w:t>Tennis &amp; Racquet Club</w:t>
      </w:r>
      <w:r w:rsidR="0022797E">
        <w:rPr>
          <w:b/>
          <w:color w:val="385623" w:themeColor="accent6" w:themeShade="80"/>
          <w:sz w:val="40"/>
          <w:szCs w:val="40"/>
        </w:rPr>
        <w:t xml:space="preserve"> - Boston</w:t>
      </w:r>
    </w:p>
    <w:p w14:paraId="6F0F81B0" w14:textId="51C9E9CD" w:rsidR="000C749B" w:rsidRDefault="000C749B" w:rsidP="00431F83">
      <w:pPr>
        <w:rPr>
          <w:sz w:val="28"/>
          <w:szCs w:val="28"/>
        </w:rPr>
      </w:pPr>
    </w:p>
    <w:p w14:paraId="3B6CA385" w14:textId="7D86130C" w:rsidR="00431F83" w:rsidRDefault="00431F83" w:rsidP="00431F83">
      <w:pPr>
        <w:jc w:val="center"/>
        <w:rPr>
          <w:sz w:val="28"/>
          <w:szCs w:val="28"/>
        </w:rPr>
      </w:pPr>
      <w:r>
        <w:rPr>
          <w:sz w:val="28"/>
          <w:szCs w:val="28"/>
        </w:rPr>
        <w:t>This prestigious event attracts the top amateur players from around the USA. Alongside the singles we</w:t>
      </w:r>
      <w:r w:rsidR="00677898">
        <w:rPr>
          <w:sz w:val="28"/>
          <w:szCs w:val="28"/>
        </w:rPr>
        <w:t xml:space="preserve"> will also be running an organiz</w:t>
      </w:r>
      <w:r>
        <w:rPr>
          <w:sz w:val="28"/>
          <w:szCs w:val="28"/>
        </w:rPr>
        <w:t xml:space="preserve">ed round robin doubles event at no extra charge. </w:t>
      </w:r>
    </w:p>
    <w:p w14:paraId="6F0F81B1" w14:textId="77777777" w:rsidR="00D93DC9" w:rsidRDefault="00D93DC9" w:rsidP="000C749B">
      <w:pPr>
        <w:jc w:val="center"/>
        <w:rPr>
          <w:sz w:val="28"/>
          <w:szCs w:val="28"/>
        </w:rPr>
      </w:pPr>
    </w:p>
    <w:p w14:paraId="6F0F81B2" w14:textId="33A2D1C9" w:rsidR="00D93DC9" w:rsidRPr="001121AF" w:rsidRDefault="00545F99" w:rsidP="000C749B">
      <w:pPr>
        <w:jc w:val="center"/>
        <w:rPr>
          <w:sz w:val="28"/>
          <w:szCs w:val="28"/>
        </w:rPr>
      </w:pPr>
      <w:r>
        <w:rPr>
          <w:sz w:val="28"/>
          <w:szCs w:val="28"/>
        </w:rPr>
        <w:t>You must be a current</w:t>
      </w:r>
      <w:r w:rsidR="00D93DC9">
        <w:rPr>
          <w:sz w:val="28"/>
          <w:szCs w:val="28"/>
        </w:rPr>
        <w:t xml:space="preserve"> member</w:t>
      </w:r>
      <w:r>
        <w:rPr>
          <w:sz w:val="28"/>
          <w:szCs w:val="28"/>
        </w:rPr>
        <w:t xml:space="preserve"> of a national court tennis associations</w:t>
      </w:r>
      <w:r w:rsidR="00D93DC9">
        <w:rPr>
          <w:sz w:val="28"/>
          <w:szCs w:val="28"/>
        </w:rPr>
        <w:t xml:space="preserve"> </w:t>
      </w:r>
      <w:r>
        <w:rPr>
          <w:sz w:val="28"/>
          <w:szCs w:val="28"/>
        </w:rPr>
        <w:t>(USCTA, T&amp;RA, ARTA). RTO handicap will be used for seedings.</w:t>
      </w:r>
      <w:bookmarkStart w:id="0" w:name="_GoBack"/>
      <w:bookmarkEnd w:id="0"/>
    </w:p>
    <w:p w14:paraId="6F0F81B3" w14:textId="77777777" w:rsidR="005331B6" w:rsidRPr="001121AF" w:rsidRDefault="005331B6" w:rsidP="005331B6">
      <w:pPr>
        <w:jc w:val="center"/>
        <w:rPr>
          <w:sz w:val="16"/>
          <w:szCs w:val="16"/>
        </w:rPr>
      </w:pPr>
    </w:p>
    <w:p w14:paraId="6F0F81B4" w14:textId="77777777" w:rsidR="001121AF" w:rsidRPr="001121AF" w:rsidRDefault="001121AF" w:rsidP="005331B6">
      <w:pPr>
        <w:jc w:val="center"/>
        <w:rPr>
          <w:sz w:val="16"/>
          <w:szCs w:val="16"/>
        </w:rPr>
      </w:pPr>
    </w:p>
    <w:p w14:paraId="6F0F81B5" w14:textId="03C608D4" w:rsidR="000C749B" w:rsidRDefault="00431F83" w:rsidP="0022797E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fee is $11</w:t>
      </w:r>
      <w:r w:rsidR="0046316B">
        <w:rPr>
          <w:sz w:val="28"/>
          <w:szCs w:val="28"/>
        </w:rPr>
        <w:t>0</w:t>
      </w:r>
      <w:r w:rsidR="000C749B">
        <w:rPr>
          <w:sz w:val="28"/>
          <w:szCs w:val="28"/>
        </w:rPr>
        <w:t>.</w:t>
      </w:r>
    </w:p>
    <w:p w14:paraId="6F0F81B6" w14:textId="76732AB4" w:rsidR="0022797E" w:rsidRPr="000C749B" w:rsidRDefault="0022797E" w:rsidP="0022797E">
      <w:pPr>
        <w:jc w:val="center"/>
        <w:rPr>
          <w:sz w:val="24"/>
          <w:szCs w:val="24"/>
        </w:rPr>
      </w:pPr>
      <w:r w:rsidRPr="000C749B">
        <w:rPr>
          <w:sz w:val="24"/>
          <w:szCs w:val="24"/>
        </w:rPr>
        <w:t>This includes marking,</w:t>
      </w:r>
      <w:r w:rsidR="00B05BAC" w:rsidRPr="000C749B">
        <w:rPr>
          <w:sz w:val="24"/>
          <w:szCs w:val="24"/>
        </w:rPr>
        <w:t xml:space="preserve"> court fees,</w:t>
      </w:r>
      <w:r w:rsidRPr="000C749B">
        <w:rPr>
          <w:sz w:val="24"/>
          <w:szCs w:val="24"/>
        </w:rPr>
        <w:t xml:space="preserve"> trophies,</w:t>
      </w:r>
      <w:r w:rsidR="00431F83">
        <w:rPr>
          <w:sz w:val="24"/>
          <w:szCs w:val="24"/>
        </w:rPr>
        <w:t xml:space="preserve"> round robin doubles,</w:t>
      </w:r>
      <w:r w:rsidRPr="000C749B">
        <w:rPr>
          <w:sz w:val="24"/>
          <w:szCs w:val="24"/>
        </w:rPr>
        <w:t xml:space="preserve"> </w:t>
      </w:r>
      <w:r w:rsidR="00AE3452">
        <w:rPr>
          <w:sz w:val="24"/>
          <w:szCs w:val="24"/>
        </w:rPr>
        <w:t xml:space="preserve">Saturday and Sunday continental breakfast, Saturday lunch, </w:t>
      </w:r>
      <w:r w:rsidRPr="000C749B">
        <w:rPr>
          <w:sz w:val="24"/>
          <w:szCs w:val="24"/>
        </w:rPr>
        <w:t xml:space="preserve">and a </w:t>
      </w:r>
      <w:r w:rsidR="000C749B" w:rsidRPr="000C749B">
        <w:rPr>
          <w:sz w:val="24"/>
          <w:szCs w:val="24"/>
        </w:rPr>
        <w:t>commemorative gift.</w:t>
      </w:r>
    </w:p>
    <w:p w14:paraId="6F0F81B7" w14:textId="77777777" w:rsidR="001121AF" w:rsidRDefault="001121AF" w:rsidP="000C749B">
      <w:pPr>
        <w:rPr>
          <w:b/>
        </w:rPr>
      </w:pPr>
    </w:p>
    <w:p w14:paraId="6F0F81B8" w14:textId="77777777" w:rsidR="001121AF" w:rsidRDefault="001121AF" w:rsidP="005331B6">
      <w:pPr>
        <w:jc w:val="center"/>
        <w:rPr>
          <w:b/>
        </w:rPr>
      </w:pPr>
    </w:p>
    <w:p w14:paraId="6F0F81B9" w14:textId="77777777" w:rsidR="001121AF" w:rsidRPr="001121AF" w:rsidRDefault="000C749B" w:rsidP="00533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DUE TO THE ANTICIPATED SIZE OF THE DRAW </w:t>
      </w:r>
      <w:r w:rsidR="001121AF" w:rsidRPr="001121AF">
        <w:rPr>
          <w:b/>
          <w:sz w:val="28"/>
          <w:szCs w:val="28"/>
        </w:rPr>
        <w:t>ALL PLAYERS MUST BE READY TO PLAY FRIDAY MORNING</w:t>
      </w:r>
      <w:r w:rsidR="000F0509">
        <w:rPr>
          <w:b/>
          <w:sz w:val="28"/>
          <w:szCs w:val="28"/>
        </w:rPr>
        <w:tab/>
      </w:r>
    </w:p>
    <w:p w14:paraId="6F0F81BA" w14:textId="77777777" w:rsidR="001121AF" w:rsidRPr="001121AF" w:rsidRDefault="001121AF" w:rsidP="005331B6">
      <w:pPr>
        <w:jc w:val="center"/>
        <w:rPr>
          <w:b/>
          <w:sz w:val="28"/>
          <w:szCs w:val="28"/>
        </w:rPr>
      </w:pPr>
    </w:p>
    <w:p w14:paraId="6F0F81BB" w14:textId="77777777" w:rsidR="0022797E" w:rsidRPr="001121AF" w:rsidRDefault="0022797E" w:rsidP="0022797E">
      <w:pPr>
        <w:jc w:val="center"/>
        <w:rPr>
          <w:b/>
          <w:sz w:val="24"/>
          <w:szCs w:val="24"/>
        </w:rPr>
      </w:pPr>
      <w:r w:rsidRPr="001121AF">
        <w:rPr>
          <w:b/>
          <w:sz w:val="24"/>
          <w:szCs w:val="24"/>
        </w:rPr>
        <w:t xml:space="preserve">Please complete and return the entry form to Tony Hollins on </w:t>
      </w:r>
      <w:hyperlink r:id="rId6" w:history="1">
        <w:r w:rsidRPr="001121AF">
          <w:rPr>
            <w:rStyle w:val="Hyperlink"/>
            <w:b/>
            <w:sz w:val="24"/>
            <w:szCs w:val="24"/>
          </w:rPr>
          <w:t>Tony.Hollins@TandR.org</w:t>
        </w:r>
      </w:hyperlink>
    </w:p>
    <w:p w14:paraId="6F0F81BC" w14:textId="398CEE97" w:rsidR="0022797E" w:rsidRDefault="0022797E" w:rsidP="0022797E">
      <w:pPr>
        <w:jc w:val="center"/>
        <w:rPr>
          <w:b/>
          <w:sz w:val="24"/>
          <w:szCs w:val="24"/>
        </w:rPr>
      </w:pPr>
      <w:r w:rsidRPr="001121AF">
        <w:rPr>
          <w:b/>
          <w:sz w:val="24"/>
          <w:szCs w:val="24"/>
        </w:rPr>
        <w:t>Entries will close on</w:t>
      </w:r>
      <w:r w:rsidR="000C749B">
        <w:rPr>
          <w:b/>
          <w:sz w:val="24"/>
          <w:szCs w:val="24"/>
        </w:rPr>
        <w:t xml:space="preserve"> </w:t>
      </w:r>
      <w:r w:rsidR="00431F83">
        <w:rPr>
          <w:b/>
          <w:sz w:val="24"/>
          <w:szCs w:val="24"/>
        </w:rPr>
        <w:t>Friday, April 14</w:t>
      </w:r>
      <w:r w:rsidR="00431F83">
        <w:rPr>
          <w:b/>
          <w:sz w:val="24"/>
          <w:szCs w:val="24"/>
          <w:vertAlign w:val="superscript"/>
        </w:rPr>
        <w:t>th</w:t>
      </w:r>
      <w:r w:rsidR="008609AC">
        <w:rPr>
          <w:b/>
          <w:sz w:val="24"/>
          <w:szCs w:val="24"/>
        </w:rPr>
        <w:t xml:space="preserve"> at noon.</w:t>
      </w:r>
      <w:r w:rsidR="00D93D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 T&amp;R Proshop number is (617) 536-4630.</w:t>
      </w:r>
    </w:p>
    <w:p w14:paraId="6F0F81BD" w14:textId="77777777" w:rsidR="00A66ABE" w:rsidRDefault="00A66ABE" w:rsidP="0022797E">
      <w:pPr>
        <w:jc w:val="center"/>
        <w:rPr>
          <w:b/>
          <w:sz w:val="24"/>
          <w:szCs w:val="24"/>
        </w:rPr>
      </w:pPr>
    </w:p>
    <w:p w14:paraId="6F0F81CB" w14:textId="456C39BA" w:rsidR="001121AF" w:rsidRPr="00677898" w:rsidRDefault="00677898" w:rsidP="0078621E">
      <w:pPr>
        <w:jc w:val="center"/>
        <w:rPr>
          <w:b/>
          <w:i/>
          <w:sz w:val="24"/>
          <w:szCs w:val="24"/>
        </w:rPr>
      </w:pPr>
      <w:r w:rsidRPr="00677898">
        <w:rPr>
          <w:b/>
          <w:i/>
          <w:sz w:val="24"/>
          <w:szCs w:val="24"/>
        </w:rPr>
        <w:t xml:space="preserve">Tournament Director – Tony Hollins – </w:t>
      </w:r>
      <w:hyperlink r:id="rId7" w:history="1">
        <w:r w:rsidRPr="00677898">
          <w:rPr>
            <w:rStyle w:val="Hyperlink"/>
            <w:b/>
            <w:i/>
            <w:sz w:val="24"/>
            <w:szCs w:val="24"/>
          </w:rPr>
          <w:t>tony.hollins@tandr.org</w:t>
        </w:r>
      </w:hyperlink>
    </w:p>
    <w:p w14:paraId="21FE8E03" w14:textId="7B607667" w:rsidR="00677898" w:rsidRPr="00677898" w:rsidRDefault="00677898" w:rsidP="0078621E">
      <w:pPr>
        <w:jc w:val="center"/>
        <w:rPr>
          <w:i/>
          <w:sz w:val="18"/>
          <w:szCs w:val="18"/>
        </w:rPr>
      </w:pPr>
      <w:r>
        <w:rPr>
          <w:b/>
          <w:i/>
          <w:sz w:val="24"/>
          <w:szCs w:val="24"/>
        </w:rPr>
        <w:t xml:space="preserve">Tournament Chair – Jeff Horine – </w:t>
      </w:r>
      <w:hyperlink r:id="rId8" w:history="1">
        <w:r w:rsidRPr="00E45495">
          <w:rPr>
            <w:rStyle w:val="Hyperlink"/>
            <w:b/>
            <w:i/>
            <w:sz w:val="24"/>
            <w:szCs w:val="24"/>
          </w:rPr>
          <w:t>jeffrey.horine@gmail.com</w:t>
        </w:r>
      </w:hyperlink>
      <w:r>
        <w:rPr>
          <w:b/>
          <w:i/>
          <w:sz w:val="24"/>
          <w:szCs w:val="24"/>
        </w:rPr>
        <w:t xml:space="preserve"> </w:t>
      </w:r>
    </w:p>
    <w:p w14:paraId="70E1D477" w14:textId="77777777" w:rsidR="0078621E" w:rsidRDefault="0078621E" w:rsidP="001121AF">
      <w:pPr>
        <w:rPr>
          <w:b/>
        </w:rPr>
      </w:pPr>
    </w:p>
    <w:p w14:paraId="6F0F81CC" w14:textId="77777777" w:rsidR="001121AF" w:rsidRDefault="001121AF" w:rsidP="001121AF">
      <w:pPr>
        <w:rPr>
          <w:b/>
        </w:rPr>
      </w:pPr>
      <w:r>
        <w:rPr>
          <w:b/>
        </w:rPr>
        <w:t>Name…………………………………………………………………….</w:t>
      </w:r>
      <w:r w:rsidR="0022797E">
        <w:rPr>
          <w:b/>
        </w:rPr>
        <w:t xml:space="preserve"> </w:t>
      </w:r>
      <w:r w:rsidR="0022797E">
        <w:rPr>
          <w:b/>
        </w:rPr>
        <w:tab/>
        <w:t xml:space="preserve">Handicap:………………… </w:t>
      </w:r>
    </w:p>
    <w:p w14:paraId="6F0F81CD" w14:textId="77777777" w:rsidR="001121AF" w:rsidRDefault="001121AF" w:rsidP="0022797E">
      <w:pPr>
        <w:jc w:val="center"/>
        <w:rPr>
          <w:b/>
        </w:rPr>
      </w:pPr>
    </w:p>
    <w:p w14:paraId="6F0F81CE" w14:textId="740FF05B" w:rsidR="001121AF" w:rsidRDefault="001121AF" w:rsidP="001121AF">
      <w:pPr>
        <w:rPr>
          <w:b/>
        </w:rPr>
      </w:pPr>
      <w:r>
        <w:rPr>
          <w:b/>
        </w:rPr>
        <w:t>Club Affiliation:……………………………………………………..</w:t>
      </w:r>
      <w:r w:rsidR="0022797E">
        <w:rPr>
          <w:b/>
        </w:rPr>
        <w:t xml:space="preserve"> </w:t>
      </w:r>
      <w:r w:rsidR="00677898">
        <w:rPr>
          <w:b/>
        </w:rPr>
        <w:tab/>
        <w:t>RR Doubles? Yes or No</w:t>
      </w:r>
    </w:p>
    <w:p w14:paraId="6F0F81CF" w14:textId="77777777" w:rsidR="0022797E" w:rsidRDefault="0022797E" w:rsidP="001121AF">
      <w:pPr>
        <w:rPr>
          <w:b/>
        </w:rPr>
      </w:pPr>
    </w:p>
    <w:p w14:paraId="6F0F81D0" w14:textId="77777777" w:rsidR="0022797E" w:rsidRDefault="0022797E" w:rsidP="001121AF">
      <w:pPr>
        <w:rPr>
          <w:b/>
          <w:u w:val="single"/>
        </w:rPr>
      </w:pPr>
    </w:p>
    <w:p w14:paraId="6F0F81D1" w14:textId="77777777" w:rsidR="001121AF" w:rsidRPr="0022797E" w:rsidRDefault="0022797E" w:rsidP="001121AF">
      <w:pPr>
        <w:rPr>
          <w:b/>
          <w:u w:val="single"/>
        </w:rPr>
      </w:pPr>
      <w:r w:rsidRPr="0022797E">
        <w:rPr>
          <w:b/>
          <w:u w:val="single"/>
        </w:rPr>
        <w:t>Contact Information</w:t>
      </w:r>
    </w:p>
    <w:p w14:paraId="6F0F81D2" w14:textId="77777777" w:rsidR="0022797E" w:rsidRDefault="0022797E" w:rsidP="001121AF"/>
    <w:p w14:paraId="6F0F81D3" w14:textId="77777777" w:rsidR="001121AF" w:rsidRDefault="001121AF" w:rsidP="001121AF">
      <w:r w:rsidRPr="001121AF">
        <w:rPr>
          <w:b/>
        </w:rPr>
        <w:t>Phone:</w:t>
      </w:r>
      <w:r>
        <w:t>……………………………………………………………………</w:t>
      </w:r>
    </w:p>
    <w:p w14:paraId="6F0F81D4" w14:textId="77777777" w:rsidR="001121AF" w:rsidRDefault="001121AF" w:rsidP="001121AF"/>
    <w:p w14:paraId="6F0F81D5" w14:textId="77777777" w:rsidR="001121AF" w:rsidRDefault="001121AF" w:rsidP="001121AF">
      <w:r w:rsidRPr="001121AF">
        <w:rPr>
          <w:b/>
        </w:rPr>
        <w:t>Email:</w:t>
      </w:r>
      <w:r>
        <w:t>……………………………………………………………………..</w:t>
      </w:r>
    </w:p>
    <w:sectPr w:rsidR="001121AF" w:rsidSect="00A66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B6"/>
    <w:rsid w:val="000C749B"/>
    <w:rsid w:val="000E2128"/>
    <w:rsid w:val="000F0509"/>
    <w:rsid w:val="001121AF"/>
    <w:rsid w:val="001A4A44"/>
    <w:rsid w:val="0022797E"/>
    <w:rsid w:val="002762E9"/>
    <w:rsid w:val="00431F83"/>
    <w:rsid w:val="0046316B"/>
    <w:rsid w:val="005331B6"/>
    <w:rsid w:val="00545F99"/>
    <w:rsid w:val="00575CFC"/>
    <w:rsid w:val="00677898"/>
    <w:rsid w:val="006B0E2D"/>
    <w:rsid w:val="006D166B"/>
    <w:rsid w:val="00733152"/>
    <w:rsid w:val="00765D6B"/>
    <w:rsid w:val="0078621E"/>
    <w:rsid w:val="007F5DD8"/>
    <w:rsid w:val="008609AC"/>
    <w:rsid w:val="00901DE8"/>
    <w:rsid w:val="00A66ABE"/>
    <w:rsid w:val="00AC4D61"/>
    <w:rsid w:val="00AE3452"/>
    <w:rsid w:val="00B05BAC"/>
    <w:rsid w:val="00B53D54"/>
    <w:rsid w:val="00C71101"/>
    <w:rsid w:val="00D93DC9"/>
    <w:rsid w:val="00DC5D57"/>
    <w:rsid w:val="00E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81A5"/>
  <w15:docId w15:val="{D85F7C49-65C1-4A9B-9D3D-8D47438E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128"/>
  </w:style>
  <w:style w:type="paragraph" w:styleId="Heading1">
    <w:name w:val="heading 1"/>
    <w:basedOn w:val="Normal"/>
    <w:next w:val="Normal"/>
    <w:link w:val="Heading1Char"/>
    <w:uiPriority w:val="9"/>
    <w:qFormat/>
    <w:rsid w:val="000E2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21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21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2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21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212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1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21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21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E212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E21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E21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E21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E21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E21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1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21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212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E212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E212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E212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E21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E21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12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1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128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E212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E2128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E212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E2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1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E212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E2128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6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hori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ny.hollins@tand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ny.Hollins@TandR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1261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Hollins</dc:creator>
  <cp:lastModifiedBy>Tony Hollins</cp:lastModifiedBy>
  <cp:revision>3</cp:revision>
  <dcterms:created xsi:type="dcterms:W3CDTF">2017-02-27T21:38:00Z</dcterms:created>
  <dcterms:modified xsi:type="dcterms:W3CDTF">2017-03-30T15:12:00Z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