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40" w:rsidRDefault="00533640" w:rsidP="007D4A6A">
      <w:pPr>
        <w:pStyle w:val="BlockText"/>
        <w:jc w:val="both"/>
      </w:pPr>
      <w:r>
        <w:t>"Spectacular Singles" was the theme of Day Three of the U.S. Open Court Tennis Championships.  Spectators were trea</w:t>
      </w:r>
      <w:r w:rsidR="00D30E25">
        <w:t xml:space="preserve">ted to set of thrilling matches, </w:t>
      </w:r>
      <w:r w:rsidR="00D61D0F">
        <w:t>a</w:t>
      </w:r>
      <w:r w:rsidR="00F02B5E">
        <w:t>s</w:t>
      </w:r>
      <w:r>
        <w:t xml:space="preserve"> tournament play progressed to the Second Round of the Singles competition.</w:t>
      </w:r>
    </w:p>
    <w:p w:rsidR="00533640" w:rsidRDefault="00533640" w:rsidP="007D4A6A">
      <w:pPr>
        <w:pStyle w:val="BlockText"/>
        <w:jc w:val="both"/>
      </w:pPr>
      <w:r>
        <w:t>The matinee match featured Rich</w:t>
      </w:r>
      <w:r w:rsidR="00F02B5E">
        <w:t xml:space="preserve"> Smith (</w:t>
      </w:r>
      <w:r w:rsidR="00F02B5E" w:rsidRPr="00F02B5E">
        <w:rPr>
          <w:i/>
        </w:rPr>
        <w:t>National Tennis Club - Newport</w:t>
      </w:r>
      <w:r w:rsidR="00F02B5E">
        <w:t>) and Barney Tanfield (</w:t>
      </w:r>
      <w:r w:rsidR="00F02B5E" w:rsidRPr="00F02B5E">
        <w:rPr>
          <w:i/>
        </w:rPr>
        <w:t>Racquet &amp; Tennis Club - New York</w:t>
      </w:r>
      <w:r w:rsidR="00F02B5E">
        <w:t xml:space="preserve">).  This grueling four-setter was defined by heavy ball striking and </w:t>
      </w:r>
      <w:r w:rsidR="00D669B4">
        <w:t xml:space="preserve">long, extended points.  Despite some heroic shots and an extremely strong third-set </w:t>
      </w:r>
      <w:r w:rsidR="00D669B4">
        <w:lastRenderedPageBreak/>
        <w:t>performance from Barney, it was Rich's consistent, steady play that ultimately carried him to victory.</w:t>
      </w:r>
    </w:p>
    <w:p w:rsidR="00F02B5E" w:rsidRDefault="00F02B5E" w:rsidP="007D4A6A">
      <w:pPr>
        <w:pStyle w:val="BlockText"/>
        <w:jc w:val="both"/>
      </w:pPr>
      <w:r>
        <w:t>The second match of the day pitted the nimble Josh Bainton (</w:t>
      </w:r>
      <w:r w:rsidRPr="00F02B5E">
        <w:rPr>
          <w:i/>
        </w:rPr>
        <w:t>Newport</w:t>
      </w:r>
      <w:r>
        <w:t>) against the reigning Rackets World Champion, James Stout (</w:t>
      </w:r>
      <w:r w:rsidRPr="00F02B5E">
        <w:rPr>
          <w:i/>
        </w:rPr>
        <w:t>Racquet &amp; Tennis Club - New York</w:t>
      </w:r>
      <w:r>
        <w:t>)</w:t>
      </w:r>
      <w:r w:rsidR="00D669B4">
        <w:t>.  Josh exhibited an unbelievable retrieving game through</w:t>
      </w:r>
      <w:r w:rsidR="00F0590F">
        <w:t>out</w:t>
      </w:r>
      <w:r w:rsidR="00D669B4">
        <w:t xml:space="preserve"> the match.  However, in the end, James' quick hands and masterful cut shots proved the deciding factor. </w:t>
      </w:r>
    </w:p>
    <w:p w:rsidR="00D669B4" w:rsidRDefault="00F0590F" w:rsidP="007D4A6A">
      <w:pPr>
        <w:pStyle w:val="BlockText"/>
        <w:jc w:val="both"/>
      </w:pPr>
      <w:r>
        <w:t xml:space="preserve">Match three provided spectators with their first look at former US Open </w:t>
      </w:r>
      <w:r>
        <w:lastRenderedPageBreak/>
        <w:t>winner, and current World #3, Steve Virgona (</w:t>
      </w:r>
      <w:r w:rsidRPr="00F0590F">
        <w:rPr>
          <w:i/>
        </w:rPr>
        <w:t>Racquet Club of Chicago</w:t>
      </w:r>
      <w:r>
        <w:t>).</w:t>
      </w:r>
      <w:r w:rsidR="00D669B4">
        <w:t xml:space="preserve"> </w:t>
      </w:r>
      <w:r>
        <w:t xml:space="preserve"> </w:t>
      </w:r>
      <w:r w:rsidR="00300D36">
        <w:t>For his entry game of the tournament, Steve matched against the formidable Adrian Kemp (</w:t>
      </w:r>
      <w:r w:rsidR="00300D36" w:rsidRPr="00300D36">
        <w:rPr>
          <w:i/>
        </w:rPr>
        <w:t>Racquet &amp; Tennis Club - New York</w:t>
      </w:r>
      <w:r w:rsidR="00300D36">
        <w:t>).</w:t>
      </w:r>
      <w:r w:rsidR="000A5F97">
        <w:t xml:space="preserve">  Although, Adrian demonstrated </w:t>
      </w:r>
      <w:r w:rsidR="00300D36">
        <w:t>a quickness around the court and a deft service return</w:t>
      </w:r>
      <w:r w:rsidR="00D30E25">
        <w:t>, Steve's</w:t>
      </w:r>
      <w:r w:rsidR="00300D36">
        <w:t xml:space="preserve"> surgeon-like precision proved unbeatable.</w:t>
      </w:r>
    </w:p>
    <w:p w:rsidR="00300D36" w:rsidRDefault="00300D36" w:rsidP="007D4A6A">
      <w:pPr>
        <w:pStyle w:val="BlockText"/>
        <w:jc w:val="both"/>
      </w:pPr>
      <w:r>
        <w:t>The fourth match of the day pitted the speedy Ben Matthews (</w:t>
      </w:r>
      <w:r w:rsidRPr="00300D36">
        <w:rPr>
          <w:i/>
        </w:rPr>
        <w:t>Leamington Tennis Court - UK</w:t>
      </w:r>
      <w:r>
        <w:t>) against the speedier John Lumley (</w:t>
      </w:r>
      <w:r w:rsidRPr="00300D36">
        <w:rPr>
          <w:i/>
        </w:rPr>
        <w:t>Racquet Club of Philadelphia</w:t>
      </w:r>
      <w:r>
        <w:t xml:space="preserve">).  </w:t>
      </w:r>
      <w:r w:rsidR="00A92A40">
        <w:t xml:space="preserve">Ben and </w:t>
      </w:r>
      <w:r w:rsidR="00A92A40">
        <w:lastRenderedPageBreak/>
        <w:t xml:space="preserve">John matched shot </w:t>
      </w:r>
      <w:r w:rsidR="00EE5872">
        <w:t>for shot in this four set crowd-</w:t>
      </w:r>
      <w:r w:rsidR="00A92A40">
        <w:t>pleaser.  Although young John was the darling of the dedans, it was Ben's success in defending the service side that led him to a fine victory, and a ticket to the third round.</w:t>
      </w:r>
    </w:p>
    <w:p w:rsidR="007D4A6A" w:rsidRDefault="00A92A40" w:rsidP="007D4A6A">
      <w:pPr>
        <w:pStyle w:val="BlockText"/>
        <w:jc w:val="both"/>
      </w:pPr>
      <w:r>
        <w:t>The concluding "cocktail" game matched the World's #1 amateur, Kiernan Booth (Austral</w:t>
      </w:r>
      <w:r w:rsidR="00D30E25">
        <w:t>ia)</w:t>
      </w:r>
      <w:r w:rsidR="00D61D0F">
        <w:t>,</w:t>
      </w:r>
      <w:r w:rsidR="00D30E25">
        <w:t xml:space="preserve"> a</w:t>
      </w:r>
      <w:r>
        <w:t>gainst Mike Gooding (Scotland)</w:t>
      </w:r>
      <w:r w:rsidR="00EE5872">
        <w:t>.  Mike, who is, perhaps, the greatest doubles player to have played the game, provided the enthusiastic crowd with</w:t>
      </w:r>
      <w:r w:rsidR="00C13358">
        <w:t xml:space="preserve"> a clinic o</w:t>
      </w:r>
      <w:r w:rsidR="00EE5872">
        <w:t>n shot making.  However, it was Kiernan's brilliant volleys and speed that assured him victory.</w:t>
      </w:r>
    </w:p>
    <w:p w:rsidR="00EE5872" w:rsidRPr="00AD4F27" w:rsidRDefault="006C560D" w:rsidP="007D4A6A">
      <w:pPr>
        <w:pStyle w:val="BlockText"/>
        <w:jc w:val="both"/>
      </w:pPr>
      <w:r>
        <w:t>All-in-all, a fantastic day for Court Tennis.</w:t>
      </w:r>
    </w:p>
    <w:sectPr w:rsidR="00EE5872" w:rsidRPr="00AD4F27" w:rsidSect="007D4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3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358" w:rsidRDefault="00C13358" w:rsidP="009A2CBA">
      <w:r>
        <w:separator/>
      </w:r>
    </w:p>
  </w:endnote>
  <w:endnote w:type="continuationSeparator" w:id="0">
    <w:p w:rsidR="00C13358" w:rsidRDefault="00C13358" w:rsidP="009A2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58" w:rsidRDefault="00C133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58" w:rsidRDefault="00C13358" w:rsidP="000421B5">
    <w:pPr>
      <w:pStyle w:val="Footer"/>
    </w:pPr>
    <w:r>
      <w:tab/>
    </w:r>
    <w:fldSimple w:instr=" PAGE   \* MERGEFORMAT ">
      <w:r w:rsidR="000A5F97">
        <w:rPr>
          <w:noProof/>
        </w:rPr>
        <w:t>2</w:t>
      </w:r>
    </w:fldSimple>
  </w:p>
  <w:p w:rsidR="00C13358" w:rsidRPr="00911FE4" w:rsidRDefault="00C13358" w:rsidP="000421B5">
    <w:pPr>
      <w:pStyle w:val="Footer"/>
      <w:rPr>
        <w:rStyle w:val="Doc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58" w:rsidRPr="00911FE4" w:rsidRDefault="00C13358" w:rsidP="000421B5">
    <w:pPr>
      <w:pStyle w:val="Footer"/>
      <w:rPr>
        <w:rStyle w:val="DocID"/>
      </w:rPr>
    </w:pPr>
    <w:r>
      <w:rPr>
        <w:sz w:val="20"/>
      </w:rPr>
      <w:fldChar w:fldCharType="begin"/>
    </w:r>
    <w:r>
      <w:rPr>
        <w:sz w:val="20"/>
      </w:rPr>
      <w:instrText xml:space="preserve"> If </w:instrTex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0A5F97">
      <w:rPr>
        <w:noProof/>
        <w:sz w:val="20"/>
      </w:rPr>
      <w:instrText>2</w:instrText>
    </w:r>
    <w:r>
      <w:rPr>
        <w:sz w:val="20"/>
      </w:rPr>
      <w:fldChar w:fldCharType="end"/>
    </w:r>
    <w:r>
      <w:rPr>
        <w:sz w:val="20"/>
      </w:rPr>
      <w:instrText xml:space="preserve"> = 1 </w:instrText>
    </w:r>
    <w:fldSimple w:instr=" DOCPROPERTY &quot;DOCID&quot; \* MERGEFORMAT ">
      <w:r w:rsidRPr="00A21C05">
        <w:rPr>
          <w:rStyle w:val="DocID"/>
        </w:rPr>
        <w:instrText xml:space="preserve"> </w:instrText>
      </w:r>
    </w:fldSimple>
    <w:r>
      <w:instrText xml:space="preserve"> ""</w:instrText>
    </w:r>
    <w:r>
      <w:rPr>
        <w:sz w:val="20"/>
      </w:rPr>
      <w:instrText xml:space="preserve"> </w:instrTex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358" w:rsidRDefault="00C13358" w:rsidP="009A2CBA">
      <w:r>
        <w:separator/>
      </w:r>
    </w:p>
  </w:footnote>
  <w:footnote w:type="continuationSeparator" w:id="0">
    <w:p w:rsidR="00C13358" w:rsidRDefault="00C13358" w:rsidP="009A2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58" w:rsidRDefault="00C133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58" w:rsidRDefault="00C133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58" w:rsidRDefault="00C13358" w:rsidP="007D4A6A">
    <w:pPr>
      <w:pStyle w:val="BlockText"/>
      <w:jc w:val="center"/>
      <w:rPr>
        <w:b/>
        <w:smallCaps/>
        <w:sz w:val="52"/>
        <w:szCs w:val="52"/>
      </w:rPr>
    </w:pPr>
    <w:r>
      <w:rPr>
        <w:rFonts w:ascii="Arial" w:hAnsi="Arial" w:cs="Arial"/>
        <w:noProof/>
        <w:color w:val="2EA3F2"/>
        <w:sz w:val="21"/>
        <w:szCs w:val="21"/>
      </w:rPr>
      <w:drawing>
        <wp:inline distT="0" distB="0" distL="0" distR="0">
          <wp:extent cx="1600200" cy="1600200"/>
          <wp:effectExtent l="0" t="0" r="0" b="0"/>
          <wp:docPr id="2" name="logo" descr="USCT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USCT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4A6A">
      <w:rPr>
        <w:b/>
        <w:smallCaps/>
        <w:sz w:val="52"/>
        <w:szCs w:val="52"/>
      </w:rPr>
      <w:t xml:space="preserve"> </w:t>
    </w:r>
  </w:p>
  <w:p w:rsidR="00C13358" w:rsidRPr="007D4A6A" w:rsidRDefault="00C13358" w:rsidP="007D4A6A">
    <w:pPr>
      <w:pStyle w:val="BlockText"/>
      <w:jc w:val="center"/>
      <w:rPr>
        <w:b/>
        <w:smallCaps/>
        <w:sz w:val="52"/>
        <w:szCs w:val="52"/>
      </w:rPr>
    </w:pPr>
    <w:r w:rsidRPr="007D4A6A">
      <w:rPr>
        <w:b/>
        <w:smallCaps/>
        <w:sz w:val="52"/>
        <w:szCs w:val="52"/>
      </w:rPr>
      <w:t>The 2015 United States Court Tennis Open Championships</w:t>
    </w:r>
  </w:p>
  <w:p w:rsidR="00C13358" w:rsidRDefault="00C13358" w:rsidP="007D4A6A">
    <w:pPr>
      <w:pStyle w:val="BlockText"/>
      <w:jc w:val="center"/>
      <w:rPr>
        <w:b/>
        <w:smallCaps/>
        <w:u w:val="single"/>
      </w:rPr>
    </w:pPr>
    <w:r>
      <w:rPr>
        <w:b/>
        <w:smallCaps/>
        <w:u w:val="single"/>
      </w:rPr>
      <w:t>Tournament Update – Friday, February 20, 2015</w:t>
    </w:r>
  </w:p>
  <w:p w:rsidR="00C13358" w:rsidRPr="00533640" w:rsidRDefault="00C13358" w:rsidP="00533640">
    <w:pPr>
      <w:pStyle w:val="BlockText"/>
      <w:jc w:val="center"/>
      <w:rPr>
        <w:b/>
        <w:smallCaps/>
        <w:u w:val="single"/>
      </w:rPr>
    </w:pPr>
    <w:r>
      <w:rPr>
        <w:b/>
        <w:smallCaps/>
        <w:u w:val="single"/>
      </w:rPr>
      <w:t>Second-Round Singles</w:t>
    </w:r>
    <w:r>
      <w:rPr>
        <w:rFonts w:eastAsia="Times New Roman"/>
      </w:rPr>
      <w:br/>
    </w:r>
    <w:r>
      <w:rPr>
        <w:rFonts w:eastAsia="Times New Roman"/>
      </w:rPr>
      <w:br/>
    </w:r>
    <w:r w:rsidRPr="00533640">
      <w:rPr>
        <w:rFonts w:eastAsia="Times New Roman"/>
        <w:i/>
      </w:rPr>
      <w:t>R. Smith</w:t>
    </w:r>
    <w:r>
      <w:rPr>
        <w:rFonts w:eastAsia="Times New Roman"/>
      </w:rPr>
      <w:t xml:space="preserve"> def. </w:t>
    </w:r>
    <w:r w:rsidRPr="00533640">
      <w:rPr>
        <w:rFonts w:eastAsia="Times New Roman"/>
        <w:i/>
      </w:rPr>
      <w:t>B. Tanfield</w:t>
    </w:r>
    <w:r>
      <w:rPr>
        <w:rFonts w:eastAsia="Times New Roman"/>
      </w:rPr>
      <w:t xml:space="preserve"> 6-2, 6-2, 2-6, 6-2</w:t>
    </w:r>
    <w:r>
      <w:rPr>
        <w:rFonts w:eastAsia="Times New Roman"/>
      </w:rPr>
      <w:br/>
    </w:r>
    <w:r w:rsidRPr="00533640">
      <w:rPr>
        <w:rFonts w:eastAsia="Times New Roman"/>
        <w:i/>
      </w:rPr>
      <w:t>J. Stout</w:t>
    </w:r>
    <w:r>
      <w:rPr>
        <w:rFonts w:eastAsia="Times New Roman"/>
      </w:rPr>
      <w:t xml:space="preserve"> (8) def. </w:t>
    </w:r>
    <w:r w:rsidRPr="00533640">
      <w:rPr>
        <w:rFonts w:eastAsia="Times New Roman"/>
        <w:i/>
      </w:rPr>
      <w:t>J. Bainton</w:t>
    </w:r>
    <w:r>
      <w:rPr>
        <w:rFonts w:eastAsia="Times New Roman"/>
      </w:rPr>
      <w:t xml:space="preserve"> 6-1, 6-0, 6-1</w:t>
    </w:r>
    <w:r>
      <w:rPr>
        <w:rFonts w:eastAsia="Times New Roman"/>
      </w:rPr>
      <w:br/>
    </w:r>
    <w:r w:rsidRPr="00533640">
      <w:rPr>
        <w:rFonts w:eastAsia="Times New Roman"/>
        <w:i/>
      </w:rPr>
      <w:t>S. Virgona</w:t>
    </w:r>
    <w:r>
      <w:rPr>
        <w:rFonts w:eastAsia="Times New Roman"/>
      </w:rPr>
      <w:t xml:space="preserve"> (3) def. </w:t>
    </w:r>
    <w:r w:rsidRPr="00533640">
      <w:rPr>
        <w:rFonts w:eastAsia="Times New Roman"/>
        <w:i/>
      </w:rPr>
      <w:t>A. Kemp</w:t>
    </w:r>
    <w:r>
      <w:rPr>
        <w:rFonts w:eastAsia="Times New Roman"/>
      </w:rPr>
      <w:t xml:space="preserve"> 6-0, 6-0, 6-1</w:t>
    </w:r>
    <w:r>
      <w:rPr>
        <w:rFonts w:eastAsia="Times New Roman"/>
      </w:rPr>
      <w:br/>
    </w:r>
    <w:r w:rsidRPr="00533640">
      <w:rPr>
        <w:rFonts w:eastAsia="Times New Roman"/>
        <w:i/>
      </w:rPr>
      <w:t>B. Matthews</w:t>
    </w:r>
    <w:r>
      <w:rPr>
        <w:rFonts w:eastAsia="Times New Roman"/>
      </w:rPr>
      <w:t xml:space="preserve"> (6) def. </w:t>
    </w:r>
    <w:r w:rsidRPr="00533640">
      <w:rPr>
        <w:rFonts w:eastAsia="Times New Roman"/>
        <w:i/>
      </w:rPr>
      <w:t>J. Lumley</w:t>
    </w:r>
    <w:r>
      <w:rPr>
        <w:rFonts w:eastAsia="Times New Roman"/>
      </w:rPr>
      <w:t xml:space="preserve"> 6-3, 6-3, 0-6, 6-1</w:t>
    </w:r>
    <w:r>
      <w:rPr>
        <w:rFonts w:eastAsia="Times New Roman"/>
      </w:rPr>
      <w:br/>
    </w:r>
    <w:r w:rsidRPr="00533640">
      <w:rPr>
        <w:rFonts w:eastAsia="Times New Roman"/>
        <w:i/>
      </w:rPr>
      <w:t>K. Booth</w:t>
    </w:r>
    <w:r>
      <w:rPr>
        <w:rFonts w:eastAsia="Times New Roman"/>
      </w:rPr>
      <w:t xml:space="preserve"> (5) vs. </w:t>
    </w:r>
    <w:r w:rsidRPr="00533640">
      <w:rPr>
        <w:rFonts w:eastAsia="Times New Roman"/>
        <w:i/>
      </w:rPr>
      <w:t>M. Gooding</w:t>
    </w:r>
    <w:r>
      <w:rPr>
        <w:rFonts w:eastAsia="Times New Roman"/>
      </w:rPr>
      <w:t xml:space="preserve"> 6-4, 6-2, 6-3</w:t>
    </w:r>
  </w:p>
  <w:p w:rsidR="00C13358" w:rsidRDefault="00C133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>
    <w:nsid w:val="FFFFFF80"/>
    <w:multiLevelType w:val="singleLevel"/>
    <w:tmpl w:val="27542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B18CF4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98F0B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418433A"/>
    <w:multiLevelType w:val="hybridMultilevel"/>
    <w:tmpl w:val="68A87FEE"/>
    <w:lvl w:ilvl="0" w:tplc="AA0C1DB8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64280F"/>
    <w:multiLevelType w:val="hybridMultilevel"/>
    <w:tmpl w:val="EDC05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587DF6"/>
    <w:multiLevelType w:val="hybridMultilevel"/>
    <w:tmpl w:val="EB049B4A"/>
    <w:lvl w:ilvl="0" w:tplc="47C8494A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334021"/>
    <w:multiLevelType w:val="hybridMultilevel"/>
    <w:tmpl w:val="A62C8AA6"/>
    <w:lvl w:ilvl="0" w:tplc="AAE23B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963C8E"/>
    <w:multiLevelType w:val="hybridMultilevel"/>
    <w:tmpl w:val="02A84288"/>
    <w:lvl w:ilvl="0" w:tplc="C42EA7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D7BC2"/>
    <w:multiLevelType w:val="hybridMultilevel"/>
    <w:tmpl w:val="1E6EC06E"/>
    <w:lvl w:ilvl="0" w:tplc="1C621A80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348A4"/>
    <w:multiLevelType w:val="hybridMultilevel"/>
    <w:tmpl w:val="40CE732A"/>
    <w:lvl w:ilvl="0" w:tplc="E5D4B862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520BB"/>
    <w:multiLevelType w:val="hybridMultilevel"/>
    <w:tmpl w:val="F3CEDAF6"/>
    <w:lvl w:ilvl="0" w:tplc="C5A49F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90759"/>
    <w:multiLevelType w:val="hybridMultilevel"/>
    <w:tmpl w:val="11E0FCB4"/>
    <w:lvl w:ilvl="0" w:tplc="6EA29A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B05D0D"/>
    <w:multiLevelType w:val="hybridMultilevel"/>
    <w:tmpl w:val="6EC4E8C8"/>
    <w:lvl w:ilvl="0" w:tplc="4386FB8A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353AC"/>
    <w:multiLevelType w:val="hybridMultilevel"/>
    <w:tmpl w:val="BCF6B1F0"/>
    <w:lvl w:ilvl="0" w:tplc="168C59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C4856"/>
    <w:multiLevelType w:val="hybridMultilevel"/>
    <w:tmpl w:val="7F6CBF66"/>
    <w:lvl w:ilvl="0" w:tplc="46A69F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6D47AF"/>
    <w:multiLevelType w:val="hybridMultilevel"/>
    <w:tmpl w:val="E51E6F10"/>
    <w:lvl w:ilvl="0" w:tplc="D83C1BD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1"/>
  </w:num>
  <w:num w:numId="5">
    <w:abstractNumId w:val="23"/>
  </w:num>
  <w:num w:numId="6">
    <w:abstractNumId w:val="18"/>
  </w:num>
  <w:num w:numId="7">
    <w:abstractNumId w:val="16"/>
  </w:num>
  <w:num w:numId="8">
    <w:abstractNumId w:val="28"/>
  </w:num>
  <w:num w:numId="9">
    <w:abstractNumId w:val="17"/>
  </w:num>
  <w:num w:numId="10">
    <w:abstractNumId w:val="8"/>
  </w:num>
  <w:num w:numId="11">
    <w:abstractNumId w:val="7"/>
  </w:num>
  <w:num w:numId="12">
    <w:abstractNumId w:val="9"/>
  </w:num>
  <w:num w:numId="13">
    <w:abstractNumId w:val="15"/>
  </w:num>
  <w:num w:numId="14">
    <w:abstractNumId w:val="22"/>
  </w:num>
  <w:num w:numId="15">
    <w:abstractNumId w:val="25"/>
  </w:num>
  <w:num w:numId="16">
    <w:abstractNumId w:val="26"/>
  </w:num>
  <w:num w:numId="17">
    <w:abstractNumId w:val="20"/>
  </w:num>
  <w:num w:numId="18">
    <w:abstractNumId w:val="10"/>
  </w:num>
  <w:num w:numId="19">
    <w:abstractNumId w:val="24"/>
  </w:num>
  <w:num w:numId="20">
    <w:abstractNumId w:val="27"/>
  </w:num>
  <w:num w:numId="21">
    <w:abstractNumId w:val="19"/>
  </w:num>
  <w:num w:numId="22">
    <w:abstractNumId w:val="29"/>
  </w:num>
  <w:num w:numId="23">
    <w:abstractNumId w:val="13"/>
  </w:num>
  <w:num w:numId="24">
    <w:abstractNumId w:val="12"/>
  </w:num>
  <w:num w:numId="25">
    <w:abstractNumId w:val="14"/>
  </w:num>
  <w:num w:numId="26">
    <w:abstractNumId w:val="6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2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D4A6A"/>
    <w:rsid w:val="00027FC3"/>
    <w:rsid w:val="000421B5"/>
    <w:rsid w:val="000A4BA4"/>
    <w:rsid w:val="000A5F97"/>
    <w:rsid w:val="000F6911"/>
    <w:rsid w:val="001156AF"/>
    <w:rsid w:val="001963BC"/>
    <w:rsid w:val="001D1B70"/>
    <w:rsid w:val="002348A5"/>
    <w:rsid w:val="00243FF8"/>
    <w:rsid w:val="00246D22"/>
    <w:rsid w:val="002630F7"/>
    <w:rsid w:val="00300D36"/>
    <w:rsid w:val="003319A7"/>
    <w:rsid w:val="00340740"/>
    <w:rsid w:val="003473F4"/>
    <w:rsid w:val="003A4FB0"/>
    <w:rsid w:val="003C27A1"/>
    <w:rsid w:val="00482AB7"/>
    <w:rsid w:val="004B0CFA"/>
    <w:rsid w:val="004B1E86"/>
    <w:rsid w:val="004C3157"/>
    <w:rsid w:val="004C63D8"/>
    <w:rsid w:val="004F3D87"/>
    <w:rsid w:val="005237C4"/>
    <w:rsid w:val="00533640"/>
    <w:rsid w:val="005D19CC"/>
    <w:rsid w:val="005F4A79"/>
    <w:rsid w:val="00614279"/>
    <w:rsid w:val="00685808"/>
    <w:rsid w:val="006B1D63"/>
    <w:rsid w:val="006C560D"/>
    <w:rsid w:val="006F336C"/>
    <w:rsid w:val="007D4A6A"/>
    <w:rsid w:val="008667F9"/>
    <w:rsid w:val="008B6B8E"/>
    <w:rsid w:val="008C44B6"/>
    <w:rsid w:val="00933C83"/>
    <w:rsid w:val="00972224"/>
    <w:rsid w:val="009A2CBA"/>
    <w:rsid w:val="009B472E"/>
    <w:rsid w:val="009C6F42"/>
    <w:rsid w:val="00A21C05"/>
    <w:rsid w:val="00A47D5F"/>
    <w:rsid w:val="00A862A4"/>
    <w:rsid w:val="00A92A40"/>
    <w:rsid w:val="00A92BA2"/>
    <w:rsid w:val="00AA1390"/>
    <w:rsid w:val="00AB6124"/>
    <w:rsid w:val="00AD3673"/>
    <w:rsid w:val="00AD4F27"/>
    <w:rsid w:val="00B11BE8"/>
    <w:rsid w:val="00B1354A"/>
    <w:rsid w:val="00B362F3"/>
    <w:rsid w:val="00B51F07"/>
    <w:rsid w:val="00B55AA9"/>
    <w:rsid w:val="00BC3ED9"/>
    <w:rsid w:val="00C13358"/>
    <w:rsid w:val="00C8621F"/>
    <w:rsid w:val="00CA1D5A"/>
    <w:rsid w:val="00D30E25"/>
    <w:rsid w:val="00D45220"/>
    <w:rsid w:val="00D61D0F"/>
    <w:rsid w:val="00D669B4"/>
    <w:rsid w:val="00DE517B"/>
    <w:rsid w:val="00E3534A"/>
    <w:rsid w:val="00E95DE1"/>
    <w:rsid w:val="00EE5872"/>
    <w:rsid w:val="00F02B5E"/>
    <w:rsid w:val="00F0590F"/>
    <w:rsid w:val="00F53B73"/>
    <w:rsid w:val="00F828AE"/>
    <w:rsid w:val="00F91E86"/>
    <w:rsid w:val="00FF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List Bullet" w:semiHidden="0" w:uiPriority="0" w:unhideWhenUsed="0"/>
    <w:lsdException w:name="List Bullet 2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4B1E86"/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4B1E8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 w:cs="Times New Roman"/>
      <w:b w:val="0"/>
      <w:i w:val="0"/>
      <w:vanish w:val="0"/>
      <w:color w:val="000000"/>
      <w:sz w:val="18"/>
      <w:u w:val="none"/>
    </w:rPr>
  </w:style>
  <w:style w:type="paragraph" w:customStyle="1" w:styleId="BlockText1">
    <w:name w:val="Block Text 1"/>
    <w:basedOn w:val="Normal"/>
    <w:qFormat/>
    <w:rsid w:val="00614279"/>
    <w:pPr>
      <w:spacing w:after="240"/>
      <w:ind w:left="1440"/>
    </w:pPr>
  </w:style>
  <w:style w:type="paragraph" w:customStyle="1" w:styleId="BlockText1-2">
    <w:name w:val="Block Text 1 - 2"/>
    <w:basedOn w:val="Normal"/>
    <w:qFormat/>
    <w:rsid w:val="00614279"/>
    <w:pPr>
      <w:spacing w:line="480" w:lineRule="auto"/>
      <w:ind w:left="144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widowControl w:val="0"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  <w:style w:type="character" w:styleId="CommentReference">
    <w:name w:val="annotation reference"/>
    <w:basedOn w:val="DefaultParagraphFont"/>
    <w:uiPriority w:val="99"/>
    <w:semiHidden/>
    <w:unhideWhenUsed/>
    <w:rsid w:val="00D30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E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scourttennis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K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23</TotalTime>
  <Pages>2</Pages>
  <Words>336</Words>
  <Characters>1780</Characters>
  <Application>Microsoft Office Word</Application>
  <DocSecurity>0</DocSecurity>
  <Lines>93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L. Mitchell</dc:creator>
  <cp:lastModifiedBy>mlmitche</cp:lastModifiedBy>
  <cp:revision>7</cp:revision>
  <dcterms:created xsi:type="dcterms:W3CDTF">2015-02-21T22:34:00Z</dcterms:created>
  <dcterms:modified xsi:type="dcterms:W3CDTF">2015-02-21T22:57:00Z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#34789263_v1</vt:lpwstr>
  </property>
  <property fmtid="{D5CDD505-2E9C-101B-9397-08002B2CF9AE}" pid="3" name="DocumentType">
    <vt:lpwstr>pgBlank</vt:lpwstr>
  </property>
</Properties>
</file>